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3" w:rsidRPr="0089020D" w:rsidRDefault="009918CF" w:rsidP="00D25163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8902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21590</wp:posOffset>
            </wp:positionV>
            <wp:extent cx="1076325" cy="1076325"/>
            <wp:effectExtent l="19050" t="0" r="9525" b="0"/>
            <wp:wrapNone/>
            <wp:docPr id="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3D6" w:rsidRPr="0089020D" w:rsidRDefault="007E53D6" w:rsidP="00D25163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7E53D6" w:rsidRPr="0089020D" w:rsidRDefault="007E53D6" w:rsidP="00D25163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7E53D6" w:rsidRPr="0089020D" w:rsidRDefault="007E53D6" w:rsidP="00D25163">
      <w:pPr>
        <w:jc w:val="center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p w:rsidR="007E53D6" w:rsidRPr="0089020D" w:rsidRDefault="007E53D6" w:rsidP="00D2516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25163" w:rsidRPr="0089020D" w:rsidRDefault="005F5A0C" w:rsidP="002B1F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20D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ข้อปฏิบัติตนในการทดสอบความรู้ความสามารถทางด้านภาษาอังกฤษของนักศึกษาระดับปริญญาตรี</w:t>
      </w:r>
    </w:p>
    <w:p w:rsidR="00D25163" w:rsidRPr="0089020D" w:rsidRDefault="005F5A0C" w:rsidP="005F5A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20D">
        <w:rPr>
          <w:rFonts w:ascii="TH SarabunPSK" w:hAnsi="TH SarabunPSK" w:cs="TH SarabunPSK"/>
          <w:b/>
          <w:bCs/>
          <w:sz w:val="32"/>
          <w:szCs w:val="32"/>
          <w:cs/>
        </w:rPr>
        <w:t>เมื่อแรกเข้าและก่อนสำเร็จการศึกษา</w:t>
      </w:r>
      <w:r w:rsidR="00D25163" w:rsidRPr="0089020D">
        <w:rPr>
          <w:rFonts w:ascii="TH SarabunPSK" w:hAnsi="TH SarabunPSK" w:cs="TH SarabunPSK"/>
          <w:b/>
          <w:bCs/>
          <w:sz w:val="32"/>
          <w:szCs w:val="32"/>
        </w:rPr>
        <w:br/>
      </w:r>
      <w:r w:rsidR="002B1F6B" w:rsidRPr="008902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0A5C" w:rsidRPr="0089020D">
        <w:rPr>
          <w:rFonts w:ascii="TH SarabunPSK" w:hAnsi="TH SarabunPSK" w:cs="TH SarabunPSK"/>
          <w:b/>
          <w:bCs/>
          <w:sz w:val="32"/>
          <w:szCs w:val="32"/>
        </w:rPr>
        <w:t>_______________</w:t>
      </w:r>
    </w:p>
    <w:p w:rsidR="0042491C" w:rsidRPr="0089020D" w:rsidRDefault="00D25163" w:rsidP="0042491C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 w:rsidRPr="0089020D">
        <w:rPr>
          <w:rFonts w:ascii="TH SarabunPSK" w:hAnsi="TH SarabunPSK" w:cs="TH SarabunPSK"/>
          <w:b/>
          <w:bCs/>
          <w:sz w:val="32"/>
          <w:szCs w:val="32"/>
        </w:rPr>
        <w:tab/>
      </w:r>
      <w:r w:rsidR="00557D9B" w:rsidRPr="0089020D">
        <w:rPr>
          <w:rFonts w:ascii="TH SarabunPSK" w:hAnsi="TH SarabunPSK" w:cs="TH SarabunPSK"/>
          <w:cs/>
        </w:rPr>
        <w:t xml:space="preserve">โดยที่เป็นการสมควรกำหนดข้อปฏิบัติตนในการทดสอบความรู้ความสามารถทางด้านภาษาอังกฤษของนักศึกษาระดับปริญญาตรี เมื่อแรกเข้าและก่อนสำเร็จการศึกษา จึงกำหนดไว้  ดังนี้   </w:t>
      </w:r>
    </w:p>
    <w:p w:rsidR="00557D9B" w:rsidRPr="0089020D" w:rsidRDefault="00557D9B" w:rsidP="0042491C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89020D">
        <w:rPr>
          <w:rFonts w:ascii="TH SarabunPSK" w:hAnsi="TH SarabunPSK" w:cs="TH SarabunPSK"/>
          <w:cs/>
        </w:rPr>
        <w:t>ข้อ 1 ในการเข้าทดสอบ นักศึกษาต้องแต่งชุดเครื่องแบบนักศึกษา</w:t>
      </w:r>
      <w:r w:rsidR="00154CB4">
        <w:rPr>
          <w:rFonts w:ascii="TH SarabunPSK" w:hAnsi="TH SarabunPSK" w:cs="TH SarabunPSK" w:hint="cs"/>
          <w:cs/>
        </w:rPr>
        <w:t>มหาวิทยาลัยศิลปากร</w:t>
      </w:r>
      <w:r w:rsidRPr="0089020D">
        <w:rPr>
          <w:rFonts w:ascii="TH SarabunPSK" w:hAnsi="TH SarabunPSK" w:cs="TH SarabunPSK"/>
          <w:cs/>
        </w:rPr>
        <w:t xml:space="preserve">   </w:t>
      </w:r>
    </w:p>
    <w:p w:rsidR="002E5A9A" w:rsidRPr="0089020D" w:rsidRDefault="00557D9B" w:rsidP="0042491C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89020D">
        <w:rPr>
          <w:rFonts w:ascii="TH SarabunPSK" w:hAnsi="TH SarabunPSK" w:cs="TH SarabunPSK"/>
          <w:cs/>
        </w:rPr>
        <w:t>ข้อ 2 นักศึกษาต้อง</w:t>
      </w:r>
      <w:r w:rsidR="002E5A9A" w:rsidRPr="0089020D">
        <w:rPr>
          <w:rFonts w:ascii="TH SarabunPSK" w:hAnsi="TH SarabunPSK" w:cs="TH SarabunPSK"/>
          <w:cs/>
        </w:rPr>
        <w:t>เตรียมวัสดุอุปกรณ์ และหูฟังในการทำ</w:t>
      </w:r>
      <w:r w:rsidR="003E0C1D" w:rsidRPr="0089020D">
        <w:rPr>
          <w:rFonts w:ascii="TH SarabunPSK" w:hAnsi="TH SarabunPSK" w:cs="TH SarabunPSK"/>
          <w:cs/>
        </w:rPr>
        <w:t>แบบทด</w:t>
      </w:r>
      <w:r w:rsidR="002E5A9A" w:rsidRPr="0089020D">
        <w:rPr>
          <w:rFonts w:ascii="TH SarabunPSK" w:hAnsi="TH SarabunPSK" w:cs="TH SarabunPSK"/>
          <w:cs/>
        </w:rPr>
        <w:t>สอบให้ครบถ้วนตามลักษณะการ</w:t>
      </w:r>
      <w:r w:rsidR="00F87506" w:rsidRPr="0089020D">
        <w:rPr>
          <w:rFonts w:ascii="TH SarabunPSK" w:hAnsi="TH SarabunPSK" w:cs="TH SarabunPSK"/>
          <w:cs/>
        </w:rPr>
        <w:t>ทด</w:t>
      </w:r>
      <w:r w:rsidR="002E5A9A" w:rsidRPr="0089020D">
        <w:rPr>
          <w:rFonts w:ascii="TH SarabunPSK" w:hAnsi="TH SarabunPSK" w:cs="TH SarabunPSK"/>
          <w:cs/>
        </w:rPr>
        <w:t>สอบที่มหาวิทยาลัยกำหนด</w:t>
      </w:r>
      <w:r w:rsidR="00566A7A" w:rsidRPr="0089020D">
        <w:rPr>
          <w:rFonts w:ascii="TH SarabunPSK" w:hAnsi="TH SarabunPSK" w:cs="TH SarabunPSK"/>
        </w:rPr>
        <w:t xml:space="preserve">   </w:t>
      </w:r>
    </w:p>
    <w:p w:rsidR="002E5A9A" w:rsidRPr="0089020D" w:rsidRDefault="002E5A9A" w:rsidP="0042491C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89020D">
        <w:rPr>
          <w:rFonts w:ascii="TH SarabunPSK" w:hAnsi="TH SarabunPSK" w:cs="TH SarabunPSK"/>
          <w:cs/>
        </w:rPr>
        <w:t>ห้ามนักศึกษานำเอกสาร หรืออุปกรณ์ หรือวัสดุอื่นใด นอกเหนือไปจากที่กำหนดตามวรรคแรกเข้าห้อง</w:t>
      </w:r>
      <w:r w:rsidR="003E0C1D" w:rsidRPr="0089020D">
        <w:rPr>
          <w:rFonts w:ascii="TH SarabunPSK" w:hAnsi="TH SarabunPSK" w:cs="TH SarabunPSK"/>
          <w:cs/>
        </w:rPr>
        <w:t>ทด</w:t>
      </w:r>
      <w:r w:rsidRPr="0089020D">
        <w:rPr>
          <w:rFonts w:ascii="TH SarabunPSK" w:hAnsi="TH SarabunPSK" w:cs="TH SarabunPSK"/>
          <w:cs/>
        </w:rPr>
        <w:t>สอบโดยเด็ดขาด หากมีการฝ่าฝืนให้ถือว่านักศึกษาผู้นั้นกระทำผิดระเบียบการ</w:t>
      </w:r>
      <w:r w:rsidR="00F87506" w:rsidRPr="0089020D">
        <w:rPr>
          <w:rFonts w:ascii="TH SarabunPSK" w:hAnsi="TH SarabunPSK" w:cs="TH SarabunPSK"/>
          <w:cs/>
        </w:rPr>
        <w:t>ทด</w:t>
      </w:r>
      <w:r w:rsidRPr="0089020D">
        <w:rPr>
          <w:rFonts w:ascii="TH SarabunPSK" w:hAnsi="TH SarabunPSK" w:cs="TH SarabunPSK"/>
          <w:cs/>
        </w:rPr>
        <w:t>สอบ และต้องถูกลงโทษตามข้อบังคับมหาวิทยาลัยศิลปากร ว่าด้วยการศึกษาระดับปริญญาบัณฑิต</w:t>
      </w:r>
      <w:r w:rsidR="00566A7A" w:rsidRPr="0089020D">
        <w:rPr>
          <w:rFonts w:ascii="TH SarabunPSK" w:hAnsi="TH SarabunPSK" w:cs="TH SarabunPSK"/>
        </w:rPr>
        <w:t xml:space="preserve">   </w:t>
      </w:r>
    </w:p>
    <w:p w:rsidR="002E5A9A" w:rsidRPr="0089020D" w:rsidRDefault="002E5A9A" w:rsidP="0042491C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89020D">
        <w:rPr>
          <w:rFonts w:ascii="TH SarabunPSK" w:hAnsi="TH SarabunPSK" w:cs="TH SarabunPSK"/>
          <w:cs/>
        </w:rPr>
        <w:t>ข้อ 3 นักศึกษาต้องแสดงบัตรประจำตัวนักศึกษาก่อนเข้าห้อ</w:t>
      </w:r>
      <w:r w:rsidR="003E0C1D" w:rsidRPr="0089020D">
        <w:rPr>
          <w:rFonts w:ascii="TH SarabunPSK" w:hAnsi="TH SarabunPSK" w:cs="TH SarabunPSK"/>
          <w:cs/>
        </w:rPr>
        <w:t>งทด</w:t>
      </w:r>
      <w:r w:rsidRPr="0089020D">
        <w:rPr>
          <w:rFonts w:ascii="TH SarabunPSK" w:hAnsi="TH SarabunPSK" w:cs="TH SarabunPSK"/>
          <w:cs/>
        </w:rPr>
        <w:t>สอบให้เห็นได้ชัดเจน หรือพร้อมที่จะตรวจสอบได้ทันที</w:t>
      </w:r>
      <w:r w:rsidR="00566A7A" w:rsidRPr="0089020D">
        <w:rPr>
          <w:rFonts w:ascii="TH SarabunPSK" w:hAnsi="TH SarabunPSK" w:cs="TH SarabunPSK"/>
        </w:rPr>
        <w:t xml:space="preserve">   </w:t>
      </w:r>
    </w:p>
    <w:p w:rsidR="00566A7A" w:rsidRPr="0089020D" w:rsidRDefault="002E5A9A" w:rsidP="0042491C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89020D">
        <w:rPr>
          <w:rFonts w:ascii="TH SarabunPSK" w:hAnsi="TH SarabunPSK" w:cs="TH SarabunPSK"/>
          <w:cs/>
        </w:rPr>
        <w:t>ในกรณีที่ไม่อาจใช้บัตรประจำตัวนักศึกษา อันเป็นเพราะเหตุสุดวิสัย ให้นักศึกษาใช้บัตร หรือหลักฐาน</w:t>
      </w:r>
      <w:r w:rsidR="00154CB4">
        <w:rPr>
          <w:rFonts w:ascii="TH SarabunPSK" w:hAnsi="TH SarabunPSK" w:cs="TH SarabunPSK" w:hint="cs"/>
          <w:cs/>
        </w:rPr>
        <w:t xml:space="preserve"> </w:t>
      </w:r>
      <w:r w:rsidRPr="0089020D">
        <w:rPr>
          <w:rFonts w:ascii="TH SarabunPSK" w:hAnsi="TH SarabunPSK" w:cs="TH SarabunPSK"/>
          <w:cs/>
        </w:rPr>
        <w:t>อย่างอื่นที่เชื่อถือได้แสดงแทน มิฉะนั้นจะไม่มีสิทธิ</w:t>
      </w:r>
      <w:r w:rsidR="00566A7A" w:rsidRPr="0089020D">
        <w:rPr>
          <w:rFonts w:ascii="TH SarabunPSK" w:hAnsi="TH SarabunPSK" w:cs="TH SarabunPSK"/>
          <w:cs/>
        </w:rPr>
        <w:t>ทำการทดสอบ</w:t>
      </w:r>
      <w:r w:rsidR="00566A7A" w:rsidRPr="0089020D">
        <w:rPr>
          <w:rFonts w:ascii="TH SarabunPSK" w:hAnsi="TH SarabunPSK" w:cs="TH SarabunPSK"/>
        </w:rPr>
        <w:t xml:space="preserve">   </w:t>
      </w:r>
    </w:p>
    <w:p w:rsidR="00566A7A" w:rsidRPr="0089020D" w:rsidRDefault="00566A7A" w:rsidP="0042491C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89020D">
        <w:rPr>
          <w:rFonts w:ascii="TH SarabunPSK" w:hAnsi="TH SarabunPSK" w:cs="TH SarabunPSK"/>
          <w:cs/>
        </w:rPr>
        <w:t>ข้อ 4 ให้นักศึกษากรอกรายชื่อ เลขบัตรประจำตัวนักศึกษา หรือความอื่นที่มีไว้ให้กรอกในโปรแกรมการทดสอบความรู้ความสามารถทางด้านภาษาอังกฤษของนักศึกษาระดับปริญญาตรีตามที่ผู้คุมสอบกำหนด และให้ฟัง หรืออ่านคำอธิบายของผู้คุมสอบ พร้อมทั้งปฏิบัติตามโดยเคร่งครัด</w:t>
      </w:r>
      <w:r w:rsidR="00170C90" w:rsidRPr="0089020D">
        <w:rPr>
          <w:rFonts w:ascii="TH SarabunPSK" w:hAnsi="TH SarabunPSK" w:cs="TH SarabunPSK"/>
        </w:rPr>
        <w:t xml:space="preserve">   </w:t>
      </w:r>
    </w:p>
    <w:p w:rsidR="00170C90" w:rsidRPr="0089020D" w:rsidRDefault="00566A7A" w:rsidP="00170C90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89020D">
        <w:rPr>
          <w:rFonts w:ascii="TH SarabunPSK" w:hAnsi="TH SarabunPSK" w:cs="TH SarabunPSK"/>
          <w:cs/>
        </w:rPr>
        <w:t>การตอบ</w:t>
      </w:r>
      <w:r w:rsidR="00170C90" w:rsidRPr="0089020D">
        <w:rPr>
          <w:rFonts w:ascii="TH SarabunPSK" w:hAnsi="TH SarabunPSK" w:cs="TH SarabunPSK"/>
          <w:cs/>
        </w:rPr>
        <w:t>แบบทด</w:t>
      </w:r>
      <w:r w:rsidRPr="0089020D">
        <w:rPr>
          <w:rFonts w:ascii="TH SarabunPSK" w:hAnsi="TH SarabunPSK" w:cs="TH SarabunPSK"/>
          <w:cs/>
        </w:rPr>
        <w:t>สอบให้ตอบ หรือแสดงใน</w:t>
      </w:r>
      <w:r w:rsidR="00170C90" w:rsidRPr="0089020D">
        <w:rPr>
          <w:rFonts w:ascii="TH SarabunPSK" w:hAnsi="TH SarabunPSK" w:cs="TH SarabunPSK"/>
          <w:cs/>
        </w:rPr>
        <w:t xml:space="preserve">โปรแกรมการทดสอบความรู้ความสามารถทางด้านภาษาอังกฤษของนักศึกษาระดับปริญญาตรีตามที่กำหนดไว้ในคำสั่งแบบทดสอบเท่านั้น   </w:t>
      </w:r>
    </w:p>
    <w:p w:rsidR="00AB70FA" w:rsidRPr="0089020D" w:rsidRDefault="00170C90" w:rsidP="00170C90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89020D">
        <w:rPr>
          <w:rFonts w:ascii="TH SarabunPSK" w:hAnsi="TH SarabunPSK" w:cs="TH SarabunPSK"/>
          <w:cs/>
        </w:rPr>
        <w:t xml:space="preserve">ข้อ 5 </w:t>
      </w:r>
      <w:r w:rsidR="00154CB4">
        <w:rPr>
          <w:rFonts w:ascii="TH SarabunPSK" w:hAnsi="TH SarabunPSK" w:cs="TH SarabunPSK" w:hint="cs"/>
          <w:cs/>
        </w:rPr>
        <w:t>นักศึกษาต้องเข้าทดสอบตรงตามเวลา</w:t>
      </w:r>
      <w:r w:rsidR="00D833C8">
        <w:rPr>
          <w:rFonts w:ascii="TH SarabunPSK" w:hAnsi="TH SarabunPSK" w:cs="TH SarabunPSK" w:hint="cs"/>
          <w:cs/>
        </w:rPr>
        <w:t xml:space="preserve">ของรอบการทดสอบที่คณะวิชากำหนด </w:t>
      </w:r>
      <w:r w:rsidRPr="0089020D">
        <w:rPr>
          <w:rFonts w:ascii="TH SarabunPSK" w:hAnsi="TH SarabunPSK" w:cs="TH SarabunPSK"/>
          <w:cs/>
        </w:rPr>
        <w:t>ในกรณีที่นักศึกษาเข้าห้องทดสอบสาย ให้นักศึกษาเข้าทำการทดสอบใน</w:t>
      </w:r>
      <w:r w:rsidR="00AB70FA" w:rsidRPr="0089020D">
        <w:rPr>
          <w:rFonts w:ascii="TH SarabunPSK" w:hAnsi="TH SarabunPSK" w:cs="TH SarabunPSK"/>
          <w:cs/>
        </w:rPr>
        <w:t>รอบการทดสอบอื่น</w:t>
      </w:r>
      <w:r w:rsidR="00D833C8">
        <w:rPr>
          <w:rFonts w:ascii="TH SarabunPSK" w:hAnsi="TH SarabunPSK" w:cs="TH SarabunPSK" w:hint="cs"/>
          <w:cs/>
        </w:rPr>
        <w:t>ตาม</w:t>
      </w:r>
      <w:r w:rsidR="00AB70FA" w:rsidRPr="0089020D">
        <w:rPr>
          <w:rFonts w:ascii="TH SarabunPSK" w:hAnsi="TH SarabunPSK" w:cs="TH SarabunPSK"/>
          <w:cs/>
        </w:rPr>
        <w:t>ที่คณะวิชากำหนด</w:t>
      </w:r>
      <w:r w:rsidR="00AB70FA" w:rsidRPr="0089020D">
        <w:rPr>
          <w:rFonts w:ascii="TH SarabunPSK" w:hAnsi="TH SarabunPSK" w:cs="TH SarabunPSK"/>
        </w:rPr>
        <w:t xml:space="preserve">   </w:t>
      </w:r>
    </w:p>
    <w:p w:rsidR="00AB70FA" w:rsidRPr="0089020D" w:rsidRDefault="00AB70FA" w:rsidP="00170C90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89020D">
        <w:rPr>
          <w:rFonts w:ascii="TH SarabunPSK" w:hAnsi="TH SarabunPSK" w:cs="TH SarabunPSK"/>
          <w:cs/>
        </w:rPr>
        <w:t>ข้อ 6 ในขณะที่ทำการทดสอบ หรือที่มีการทดสอบ ห้ามนักศึกษาส่งเสียง หรือแสดงอาณัติสัญญาณ หรือกระทำการใด อันเป็นการขัดต่อความสงบเรียบร้อยในการทดสอบ</w:t>
      </w:r>
      <w:r w:rsidRPr="0089020D">
        <w:rPr>
          <w:rFonts w:ascii="TH SarabunPSK" w:hAnsi="TH SarabunPSK" w:cs="TH SarabunPSK"/>
        </w:rPr>
        <w:t xml:space="preserve">   </w:t>
      </w:r>
    </w:p>
    <w:p w:rsidR="00AB70FA" w:rsidRPr="0089020D" w:rsidRDefault="00AB70FA" w:rsidP="00170C90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89020D">
        <w:rPr>
          <w:rFonts w:ascii="TH SarabunPSK" w:hAnsi="TH SarabunPSK" w:cs="TH SarabunPSK"/>
          <w:cs/>
        </w:rPr>
        <w:t>เมื่อนักศึกษามีข้อสงสัย หรือต้องการสิ่งใด ให้ยกมือแสดงต่อผู้คุมสอบเพื่อขออนุญาต ผู้คุมสอบมีอำนาจที่จะไม่อนุญาตให้ หากเห็นว่าไม่มีเหตุผลอันสมควร</w:t>
      </w:r>
      <w:r w:rsidRPr="0089020D">
        <w:rPr>
          <w:rFonts w:ascii="TH SarabunPSK" w:hAnsi="TH SarabunPSK" w:cs="TH SarabunPSK"/>
        </w:rPr>
        <w:t xml:space="preserve">   </w:t>
      </w:r>
    </w:p>
    <w:p w:rsidR="0089020D" w:rsidRPr="0089020D" w:rsidRDefault="00D833C8" w:rsidP="00170C90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7</w:t>
      </w:r>
      <w:r w:rsidR="0089020D" w:rsidRPr="0089020D">
        <w:rPr>
          <w:rFonts w:ascii="TH SarabunPSK" w:hAnsi="TH SarabunPSK" w:cs="TH SarabunPSK"/>
          <w:cs/>
        </w:rPr>
        <w:t xml:space="preserve"> ห้ามนักศึกษา หรือบุคคลอื่นใดที่ไม่มีหน้าที่เกี่ยวข้องในการจัดการทดสอบ เข้าไปในห้องทดสอบ ทั้งนี้ ไม่ว่าก่อนเวลาเริ่มทำการทดสอบ หรือในระหว่างเวลาการทำแบบทดสอบ หรือหลังจากเวลาทำการทดสอบได้ผ่านไปแล้วก็ตาม</w:t>
      </w:r>
      <w:r w:rsidR="00620D1C">
        <w:rPr>
          <w:rFonts w:ascii="TH SarabunPSK" w:hAnsi="TH SarabunPSK" w:cs="TH SarabunPSK"/>
        </w:rPr>
        <w:t xml:space="preserve">   </w:t>
      </w:r>
    </w:p>
    <w:sectPr w:rsidR="0089020D" w:rsidRPr="0089020D" w:rsidSect="00887E0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1134" w:bottom="539" w:left="1701" w:header="709" w:footer="641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2D" w:rsidRDefault="00240A2D">
      <w:r>
        <w:separator/>
      </w:r>
    </w:p>
  </w:endnote>
  <w:endnote w:type="continuationSeparator" w:id="0">
    <w:p w:rsidR="00240A2D" w:rsidRDefault="0024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02" w:rsidRDefault="00887E02" w:rsidP="002F5311">
    <w:pPr>
      <w:pStyle w:val="a4"/>
      <w:jc w:val="right"/>
      <w:rPr>
        <w: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02" w:rsidRPr="00FF2348" w:rsidRDefault="00887E02" w:rsidP="002F5311">
    <w:pPr>
      <w:pStyle w:val="a4"/>
      <w:jc w:val="right"/>
      <w:rPr>
        <w:rFonts w:ascii="Cordia New" w:hAnsi="Cordia New" w:cs="Cordia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2D" w:rsidRDefault="00240A2D">
      <w:r>
        <w:separator/>
      </w:r>
    </w:p>
  </w:footnote>
  <w:footnote w:type="continuationSeparator" w:id="0">
    <w:p w:rsidR="00240A2D" w:rsidRDefault="00240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02" w:rsidRDefault="00CB3822" w:rsidP="00F003B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887E0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87E02" w:rsidRDefault="00887E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02" w:rsidRPr="00FF2348" w:rsidRDefault="00CB3822" w:rsidP="00F003B7">
    <w:pPr>
      <w:pStyle w:val="a3"/>
      <w:framePr w:wrap="around" w:vAnchor="text" w:hAnchor="margin" w:xAlign="center" w:y="1"/>
      <w:rPr>
        <w:rStyle w:val="a5"/>
        <w:rFonts w:ascii="Cordia New" w:hAnsi="Cordia New" w:cs="Cordia New"/>
      </w:rPr>
    </w:pPr>
    <w:r w:rsidRPr="00FF2348">
      <w:rPr>
        <w:rStyle w:val="a5"/>
        <w:rFonts w:ascii="Cordia New" w:hAnsi="Cordia New" w:cs="Cordia New"/>
        <w:cs/>
      </w:rPr>
      <w:fldChar w:fldCharType="begin"/>
    </w:r>
    <w:r w:rsidR="00887E02" w:rsidRPr="00FF2348">
      <w:rPr>
        <w:rStyle w:val="a5"/>
        <w:rFonts w:ascii="Cordia New" w:hAnsi="Cordia New" w:cs="Cordia New"/>
      </w:rPr>
      <w:instrText xml:space="preserve">PAGE  </w:instrText>
    </w:r>
    <w:r w:rsidRPr="00FF2348">
      <w:rPr>
        <w:rStyle w:val="a5"/>
        <w:rFonts w:ascii="Cordia New" w:hAnsi="Cordia New" w:cs="Cordia New"/>
        <w:cs/>
      </w:rPr>
      <w:fldChar w:fldCharType="separate"/>
    </w:r>
    <w:r w:rsidR="00D833C8">
      <w:rPr>
        <w:rStyle w:val="a5"/>
        <w:rFonts w:ascii="Cordia New" w:hAnsi="Cordia New" w:cs="Cordia New"/>
        <w:noProof/>
        <w:cs/>
      </w:rPr>
      <w:t>- 2 -</w:t>
    </w:r>
    <w:r w:rsidRPr="00FF2348">
      <w:rPr>
        <w:rStyle w:val="a5"/>
        <w:rFonts w:ascii="Cordia New" w:hAnsi="Cordia New" w:cs="Cordia New"/>
        <w:cs/>
      </w:rPr>
      <w:fldChar w:fldCharType="end"/>
    </w:r>
  </w:p>
  <w:p w:rsidR="00887E02" w:rsidRDefault="00887E02" w:rsidP="002F531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isplayBackgroundShape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57D9B"/>
    <w:rsid w:val="00045430"/>
    <w:rsid w:val="000B45D5"/>
    <w:rsid w:val="001476E6"/>
    <w:rsid w:val="00154CB4"/>
    <w:rsid w:val="00170C90"/>
    <w:rsid w:val="00183FFD"/>
    <w:rsid w:val="001A419B"/>
    <w:rsid w:val="00211551"/>
    <w:rsid w:val="002250A2"/>
    <w:rsid w:val="00230FEC"/>
    <w:rsid w:val="00240A2D"/>
    <w:rsid w:val="002442D6"/>
    <w:rsid w:val="00292267"/>
    <w:rsid w:val="002A5F45"/>
    <w:rsid w:val="002B1F6B"/>
    <w:rsid w:val="002E5A9A"/>
    <w:rsid w:val="002F5311"/>
    <w:rsid w:val="00300DA9"/>
    <w:rsid w:val="00312C21"/>
    <w:rsid w:val="00340A71"/>
    <w:rsid w:val="00380E8C"/>
    <w:rsid w:val="003830E7"/>
    <w:rsid w:val="003A4EB1"/>
    <w:rsid w:val="003D3480"/>
    <w:rsid w:val="003E0C1D"/>
    <w:rsid w:val="0042491C"/>
    <w:rsid w:val="004C4178"/>
    <w:rsid w:val="004D6AFC"/>
    <w:rsid w:val="005339E1"/>
    <w:rsid w:val="005523A6"/>
    <w:rsid w:val="00557D9B"/>
    <w:rsid w:val="00566A7A"/>
    <w:rsid w:val="005759DF"/>
    <w:rsid w:val="005B4C40"/>
    <w:rsid w:val="005F5A0C"/>
    <w:rsid w:val="006170BF"/>
    <w:rsid w:val="00620D1C"/>
    <w:rsid w:val="00627717"/>
    <w:rsid w:val="00644035"/>
    <w:rsid w:val="0067780E"/>
    <w:rsid w:val="006F53E8"/>
    <w:rsid w:val="007B68FC"/>
    <w:rsid w:val="007E53D6"/>
    <w:rsid w:val="00865CC4"/>
    <w:rsid w:val="00886C17"/>
    <w:rsid w:val="00887E02"/>
    <w:rsid w:val="0089020D"/>
    <w:rsid w:val="008979BE"/>
    <w:rsid w:val="008A15C0"/>
    <w:rsid w:val="0092089E"/>
    <w:rsid w:val="00932ED7"/>
    <w:rsid w:val="00942265"/>
    <w:rsid w:val="009918CF"/>
    <w:rsid w:val="00997482"/>
    <w:rsid w:val="00A5655C"/>
    <w:rsid w:val="00A7631D"/>
    <w:rsid w:val="00A9445F"/>
    <w:rsid w:val="00A97128"/>
    <w:rsid w:val="00AB70FA"/>
    <w:rsid w:val="00AF62BF"/>
    <w:rsid w:val="00B31225"/>
    <w:rsid w:val="00B92CA2"/>
    <w:rsid w:val="00BB3F8D"/>
    <w:rsid w:val="00C13C47"/>
    <w:rsid w:val="00C930F0"/>
    <w:rsid w:val="00CB3822"/>
    <w:rsid w:val="00CF7980"/>
    <w:rsid w:val="00D073CF"/>
    <w:rsid w:val="00D25163"/>
    <w:rsid w:val="00D833C8"/>
    <w:rsid w:val="00DA0A4D"/>
    <w:rsid w:val="00E31EF8"/>
    <w:rsid w:val="00E42EE8"/>
    <w:rsid w:val="00E56DF4"/>
    <w:rsid w:val="00E8207E"/>
    <w:rsid w:val="00E90A5C"/>
    <w:rsid w:val="00F003B7"/>
    <w:rsid w:val="00F87506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16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22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922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2267"/>
  </w:style>
  <w:style w:type="paragraph" w:styleId="a6">
    <w:name w:val="Balloon Text"/>
    <w:basedOn w:val="a"/>
    <w:link w:val="a7"/>
    <w:rsid w:val="00E90A5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E90A5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05;&#3633;&#3623;&#3629;&#3618;&#3656;&#3634;&#3591;&#3627;&#3609;&#3633;&#3591;&#3626;&#3639;&#3629;&#3616;&#3634;&#3618;&#3651;&#3609;&#3617;&#3624;&#3585;.&#3649;&#3610;&#3610;&#3651;&#3626;&#3656;&#3650;&#3621;&#3650;&#3585;&#3657;&#3617;&#3624;&#3585;.%20&#3648;&#3611;&#3621;&#3637;&#3656;&#3618;&#3609;&#3626;&#3656;&#3623;&#3609;&#3591;&#3634;&#3609;%20&#3648;&#3621;&#3586;&#3607;&#3637;&#3656;%20&#3624;&#3608;%20&#3649;&#3621;&#3632;&#3605;&#3634;&#3617;&#3649;&#3610;&#3610;&#3626;&#3611;&#3609;\&#3611;&#3619;&#3632;&#3585;&#3634;&#3624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ประกาศ.dotx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su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3</cp:revision>
  <cp:lastPrinted>2018-03-29T06:48:00Z</cp:lastPrinted>
  <dcterms:created xsi:type="dcterms:W3CDTF">2018-03-29T06:53:00Z</dcterms:created>
  <dcterms:modified xsi:type="dcterms:W3CDTF">2018-03-29T07:00:00Z</dcterms:modified>
</cp:coreProperties>
</file>